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10" w:rsidRDefault="00F13610" w:rsidP="0095152A">
      <w:pPr>
        <w:jc w:val="center"/>
        <w:rPr>
          <w:b/>
          <w:sz w:val="32"/>
          <w:szCs w:val="32"/>
        </w:rPr>
      </w:pPr>
      <w:r w:rsidRPr="0095152A">
        <w:rPr>
          <w:b/>
          <w:sz w:val="32"/>
          <w:szCs w:val="32"/>
        </w:rPr>
        <w:t>Ingye</w:t>
      </w:r>
      <w:r>
        <w:rPr>
          <w:b/>
          <w:sz w:val="32"/>
          <w:szCs w:val="32"/>
        </w:rPr>
        <w:t>nes óvodai, bölcsődei étkezés igénylésének szabályai</w:t>
      </w:r>
      <w:r w:rsidRPr="0095152A">
        <w:rPr>
          <w:b/>
          <w:sz w:val="32"/>
          <w:szCs w:val="32"/>
        </w:rPr>
        <w:t xml:space="preserve"> </w:t>
      </w:r>
    </w:p>
    <w:p w:rsidR="00F13610" w:rsidRDefault="00F13610" w:rsidP="0095152A">
      <w:pPr>
        <w:jc w:val="center"/>
        <w:rPr>
          <w:b/>
          <w:sz w:val="32"/>
          <w:szCs w:val="32"/>
        </w:rPr>
      </w:pPr>
      <w:r w:rsidRPr="0095152A">
        <w:rPr>
          <w:b/>
          <w:sz w:val="32"/>
          <w:szCs w:val="32"/>
        </w:rPr>
        <w:t>2015. szeptember 1-től</w:t>
      </w:r>
    </w:p>
    <w:p w:rsidR="00F13610" w:rsidRPr="0095152A" w:rsidRDefault="00F13610" w:rsidP="0095152A">
      <w:pPr>
        <w:jc w:val="center"/>
        <w:rPr>
          <w:b/>
          <w:sz w:val="32"/>
          <w:szCs w:val="32"/>
        </w:rPr>
      </w:pPr>
    </w:p>
    <w:p w:rsidR="00F13610" w:rsidRDefault="00F13610" w:rsidP="007F7ABD">
      <w:r w:rsidRPr="004E5AE6">
        <w:t>Tisztelt Szülők!</w:t>
      </w:r>
    </w:p>
    <w:p w:rsidR="00F13610" w:rsidRPr="00270993" w:rsidRDefault="00F13610" w:rsidP="007F7ABD">
      <w:pPr>
        <w:rPr>
          <w:szCs w:val="14"/>
        </w:rPr>
      </w:pPr>
      <w:r w:rsidRPr="00270993">
        <w:rPr>
          <w:szCs w:val="14"/>
        </w:rPr>
        <w:t>A gyermekek védelméről és a gyámügyi igazgatásról szóló 1997. évi XXXI. törvény (Gyermekvédelmi törvény) 2015. szeptember 1-től hatályos módosítása alapján, a rendszeres gyermekvédelmi kedvezményre jogosult gyermekeken kívül a három vagy több gyermeket nevelő családoknak, valamint a tartósan beteg, illetve fogyatékos gyermekek szüleinek sem kell fizetniük a bölcsődei és óvodai étkeztetésért.</w:t>
      </w:r>
    </w:p>
    <w:p w:rsidR="00F13610" w:rsidRPr="00270993" w:rsidRDefault="00F13610" w:rsidP="007F7ABD">
      <w:pPr>
        <w:rPr>
          <w:szCs w:val="14"/>
        </w:rPr>
      </w:pPr>
      <w:r w:rsidRPr="00270993">
        <w:rPr>
          <w:szCs w:val="14"/>
        </w:rPr>
        <w:t xml:space="preserve">Ingyenessé válik a gyermekétkeztetés továbbá a két- és egygyermekes családok számára is, ha a családban az egy főre jutó jövedelem nem haladja meg a minimálbér nettó összegének 130 százalékát, azaz 2015-ben a </w:t>
      </w:r>
      <w:r w:rsidRPr="005A4104">
        <w:rPr>
          <w:b/>
          <w:szCs w:val="14"/>
        </w:rPr>
        <w:t>89.408.-Ft</w:t>
      </w:r>
      <w:r w:rsidRPr="00270993">
        <w:rPr>
          <w:szCs w:val="14"/>
        </w:rPr>
        <w:t>-ot.</w:t>
      </w:r>
    </w:p>
    <w:p w:rsidR="00F13610" w:rsidRPr="004E5AE6" w:rsidRDefault="00F13610" w:rsidP="007F7ABD">
      <w:pPr>
        <w:rPr>
          <w:szCs w:val="14"/>
        </w:rPr>
      </w:pPr>
      <w:r w:rsidRPr="004E5AE6">
        <w:rPr>
          <w:szCs w:val="14"/>
        </w:rPr>
        <w:t xml:space="preserve">A gyermekétkeztetés során </w:t>
      </w:r>
      <w:r w:rsidRPr="004E5AE6">
        <w:t>ingyenes étkezést kell biztosítani</w:t>
      </w:r>
      <w:r w:rsidRPr="004E5AE6">
        <w:rPr>
          <w:szCs w:val="14"/>
        </w:rPr>
        <w:t xml:space="preserve"> az óvodai nevelésben részesülő gyermek után, amennyiben</w:t>
      </w:r>
    </w:p>
    <w:p w:rsidR="00F13610" w:rsidRPr="00B02293" w:rsidRDefault="00F13610" w:rsidP="00612815">
      <w:pPr>
        <w:pStyle w:val="ListParagraph"/>
        <w:numPr>
          <w:ilvl w:val="0"/>
          <w:numId w:val="12"/>
        </w:numPr>
        <w:rPr>
          <w:szCs w:val="14"/>
        </w:rPr>
      </w:pPr>
      <w:r w:rsidRPr="00B02293">
        <w:rPr>
          <w:i/>
          <w:iCs/>
        </w:rPr>
        <w:t>rendszeres gyermekvédelmi kedvezményben részesül,</w:t>
      </w:r>
    </w:p>
    <w:p w:rsidR="00F13610" w:rsidRPr="00B02293" w:rsidRDefault="00F13610" w:rsidP="00612815">
      <w:pPr>
        <w:pStyle w:val="ListParagraph"/>
        <w:numPr>
          <w:ilvl w:val="0"/>
          <w:numId w:val="12"/>
        </w:numPr>
        <w:rPr>
          <w:szCs w:val="14"/>
        </w:rPr>
      </w:pPr>
      <w:r w:rsidRPr="00B02293">
        <w:rPr>
          <w:i/>
          <w:iCs/>
        </w:rPr>
        <w:t>tartósan beteg vagy fogyatékos, vagy olyan családban él, amelyben tartósan beteg vagy fogyatékos gyermeket nevelnek,</w:t>
      </w:r>
    </w:p>
    <w:p w:rsidR="00F13610" w:rsidRPr="00B02293" w:rsidRDefault="00F13610" w:rsidP="00612815">
      <w:pPr>
        <w:pStyle w:val="ListParagraph"/>
        <w:numPr>
          <w:ilvl w:val="0"/>
          <w:numId w:val="12"/>
        </w:numPr>
        <w:rPr>
          <w:szCs w:val="14"/>
        </w:rPr>
      </w:pPr>
      <w:r w:rsidRPr="00B02293">
        <w:rPr>
          <w:i/>
          <w:iCs/>
        </w:rPr>
        <w:t xml:space="preserve">olyan családban él, amelyben három vagy több gyermeket nevelnek, </w:t>
      </w:r>
    </w:p>
    <w:p w:rsidR="00F13610" w:rsidRPr="00B02293" w:rsidRDefault="00F13610" w:rsidP="00612815">
      <w:pPr>
        <w:pStyle w:val="ListParagraph"/>
        <w:numPr>
          <w:ilvl w:val="0"/>
          <w:numId w:val="12"/>
        </w:numPr>
        <w:rPr>
          <w:szCs w:val="14"/>
        </w:rPr>
      </w:pPr>
      <w:r w:rsidRPr="00B02293">
        <w:rPr>
          <w:i/>
          <w:iCs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 [2015. évben a 89 408 Ft-ot], vagy</w:t>
      </w:r>
    </w:p>
    <w:p w:rsidR="00F13610" w:rsidRPr="00B02293" w:rsidRDefault="00F13610" w:rsidP="00612815">
      <w:pPr>
        <w:pStyle w:val="ListParagraph"/>
        <w:numPr>
          <w:ilvl w:val="0"/>
          <w:numId w:val="12"/>
        </w:numPr>
        <w:rPr>
          <w:szCs w:val="14"/>
        </w:rPr>
      </w:pPr>
      <w:r w:rsidRPr="00B02293">
        <w:rPr>
          <w:i/>
          <w:iCs/>
        </w:rPr>
        <w:t>nevelésbe vették.</w:t>
      </w:r>
    </w:p>
    <w:p w:rsidR="00F13610" w:rsidRPr="004E5AE6" w:rsidRDefault="00F13610" w:rsidP="007F7ABD">
      <w:pPr>
        <w:rPr>
          <w:szCs w:val="14"/>
        </w:rPr>
      </w:pPr>
      <w:r w:rsidRPr="004E5AE6">
        <w:rPr>
          <w:szCs w:val="14"/>
        </w:rPr>
        <w:t>A kedvezmény igénybevételéhez – a személyes gondoskodást nyújtó gyermekjóléti alapellátások és gyermekvédelmi szakellátások térítési díjáról és az igénylésükhöz felhasználható bizonyítékokról szóló 328/2011. (XII. 29.) Korm. rendelet 6. melléklete szerinti, jelen tájékoztatónkhoz is csatolt</w:t>
      </w:r>
      <w:r>
        <w:rPr>
          <w:szCs w:val="14"/>
        </w:rPr>
        <w:t xml:space="preserve"> </w:t>
      </w:r>
      <w:r w:rsidRPr="00A2302E">
        <w:rPr>
          <w:i/>
          <w:szCs w:val="14"/>
        </w:rPr>
        <w:t>Nyilatkozatot</w:t>
      </w:r>
      <w:r>
        <w:rPr>
          <w:szCs w:val="14"/>
        </w:rPr>
        <w:t xml:space="preserve"> </w:t>
      </w:r>
      <w:r w:rsidRPr="004E5AE6">
        <w:rPr>
          <w:szCs w:val="14"/>
        </w:rPr>
        <w:t>kell az intézmény vezetőjéhez benyújtani a bölcsődei ellátásban vagy óvodai nevelésben részesülő gyermek után.</w:t>
      </w:r>
    </w:p>
    <w:p w:rsidR="00F13610" w:rsidRPr="004E5AE6" w:rsidRDefault="00F13610" w:rsidP="007F7ABD">
      <w:pPr>
        <w:rPr>
          <w:szCs w:val="14"/>
        </w:rPr>
      </w:pPr>
      <w:r w:rsidRPr="004E5AE6">
        <w:rPr>
          <w:u w:val="single"/>
        </w:rPr>
        <w:t xml:space="preserve">A 100%-os normatív kedvezmény (ingyenes étkezés) csak egy jogcímen vehető igénybe. </w:t>
      </w:r>
      <w:r w:rsidRPr="004E5AE6">
        <w:rPr>
          <w:szCs w:val="14"/>
          <w:u w:val="single"/>
        </w:rPr>
        <w:t>A jövedelemről történő nyilatkozat csak az egyéb okból étkezésre nem jogosult családokat</w:t>
      </w:r>
      <w:r w:rsidRPr="004E5AE6">
        <w:rPr>
          <w:szCs w:val="14"/>
        </w:rPr>
        <w:t xml:space="preserve"> (azaz a háromnál kevesebb gyermeket nevelő, továbbá a tartósan beteg, fogyatékos gyermeket nem nevelő, rendszeres gyermekvédelmi kedvezményre nem jogosult családokat) </w:t>
      </w:r>
      <w:r w:rsidRPr="004E5AE6">
        <w:rPr>
          <w:szCs w:val="14"/>
          <w:u w:val="single"/>
        </w:rPr>
        <w:t>érinti.</w:t>
      </w:r>
    </w:p>
    <w:p w:rsidR="00F13610" w:rsidRPr="004E5AE6" w:rsidRDefault="00F13610" w:rsidP="007F7ABD">
      <w:pPr>
        <w:rPr>
          <w:szCs w:val="14"/>
        </w:rPr>
      </w:pPr>
      <w:r w:rsidRPr="004E5AE6">
        <w:rPr>
          <w:szCs w:val="14"/>
        </w:rPr>
        <w:t>A gyermekétkeztetés esetében a kedvezmény megállapításához a Nyilatkozat mellé az alábbi igazolások csatolása szükséges:</w:t>
      </w:r>
    </w:p>
    <w:p w:rsidR="00F13610" w:rsidRPr="004E5AE6" w:rsidRDefault="00F13610" w:rsidP="007F7ABD">
      <w:pPr>
        <w:rPr>
          <w:szCs w:val="14"/>
        </w:rPr>
      </w:pPr>
      <w:r w:rsidRPr="004E5AE6">
        <w:rPr>
          <w:szCs w:val="14"/>
        </w:rPr>
        <w:t>Rendszeres gyermekvédelmi kedvezményben részesülő gyermekek esetén:</w:t>
      </w:r>
    </w:p>
    <w:p w:rsidR="00F13610" w:rsidRPr="00B02293" w:rsidRDefault="00F13610" w:rsidP="00612815">
      <w:pPr>
        <w:pStyle w:val="ListParagraph"/>
        <w:numPr>
          <w:ilvl w:val="0"/>
          <w:numId w:val="13"/>
        </w:numPr>
        <w:rPr>
          <w:szCs w:val="14"/>
        </w:rPr>
      </w:pPr>
      <w:r w:rsidRPr="00B02293">
        <w:rPr>
          <w:szCs w:val="14"/>
        </w:rPr>
        <w:t>a rendszeres gyermekvédelemi kedvezmény megállapításáról szóló önkormányzati határozat másolata.</w:t>
      </w:r>
    </w:p>
    <w:p w:rsidR="00F13610" w:rsidRPr="00B02293" w:rsidRDefault="00F13610" w:rsidP="00612815">
      <w:pPr>
        <w:pStyle w:val="ListParagraph"/>
        <w:numPr>
          <w:ilvl w:val="0"/>
          <w:numId w:val="13"/>
        </w:numPr>
        <w:rPr>
          <w:szCs w:val="14"/>
        </w:rPr>
      </w:pPr>
      <w:r w:rsidRPr="00B02293">
        <w:rPr>
          <w:szCs w:val="14"/>
        </w:rPr>
        <w:t>Tartósan beteg vagy fogyatékos gyermek, vagy egészséges gyermek esetében, ha olyan családban él, amelyben tartósan beteg vagy fogyatékos gyermeket nevelnek:</w:t>
      </w:r>
    </w:p>
    <w:p w:rsidR="00F13610" w:rsidRPr="00B02293" w:rsidRDefault="00F13610" w:rsidP="00612815">
      <w:pPr>
        <w:pStyle w:val="ListParagraph"/>
        <w:numPr>
          <w:ilvl w:val="0"/>
          <w:numId w:val="13"/>
        </w:numPr>
        <w:rPr>
          <w:szCs w:val="14"/>
        </w:rPr>
      </w:pPr>
      <w:r w:rsidRPr="00B02293">
        <w:rPr>
          <w:szCs w:val="14"/>
        </w:rPr>
        <w:t>magasabb összegű családi pótlékról szóló határozat (a családi pótlék igazolható számlakivonattal, vagy postai igazoló szelvénnyel),</w:t>
      </w:r>
    </w:p>
    <w:p w:rsidR="00F13610" w:rsidRPr="00B02293" w:rsidRDefault="00F13610" w:rsidP="00612815">
      <w:pPr>
        <w:pStyle w:val="ListParagraph"/>
        <w:numPr>
          <w:ilvl w:val="0"/>
          <w:numId w:val="13"/>
        </w:numPr>
        <w:rPr>
          <w:szCs w:val="14"/>
        </w:rPr>
      </w:pPr>
      <w:r w:rsidRPr="00B02293">
        <w:rPr>
          <w:szCs w:val="14"/>
        </w:rPr>
        <w:t>tartós betegséget igazoló szakorvosi igazolás,</w:t>
      </w:r>
    </w:p>
    <w:p w:rsidR="00F13610" w:rsidRPr="00B02293" w:rsidRDefault="00F13610" w:rsidP="00612815">
      <w:pPr>
        <w:pStyle w:val="ListParagraph"/>
        <w:numPr>
          <w:ilvl w:val="0"/>
          <w:numId w:val="13"/>
        </w:numPr>
        <w:rPr>
          <w:szCs w:val="14"/>
        </w:rPr>
      </w:pPr>
      <w:r w:rsidRPr="00B02293">
        <w:rPr>
          <w:szCs w:val="14"/>
        </w:rPr>
        <w:t>fogyatékosság esetén a szakértői és rehabilitációs bizottság szakvéleménye.</w:t>
      </w:r>
    </w:p>
    <w:p w:rsidR="00F13610" w:rsidRPr="004E5AE6" w:rsidRDefault="00F13610" w:rsidP="00612815">
      <w:pPr>
        <w:numPr>
          <w:ilvl w:val="0"/>
          <w:numId w:val="13"/>
        </w:numPr>
        <w:rPr>
          <w:szCs w:val="14"/>
        </w:rPr>
      </w:pPr>
      <w:r w:rsidRPr="004E5AE6">
        <w:rPr>
          <w:szCs w:val="14"/>
        </w:rPr>
        <w:t>Három vagy több gyermeket nevelők esetében:</w:t>
      </w:r>
    </w:p>
    <w:p w:rsidR="00F13610" w:rsidRPr="00B02293" w:rsidRDefault="00F13610" w:rsidP="00612815">
      <w:pPr>
        <w:pStyle w:val="ListParagraph"/>
        <w:numPr>
          <w:ilvl w:val="0"/>
          <w:numId w:val="13"/>
        </w:numPr>
        <w:rPr>
          <w:szCs w:val="14"/>
        </w:rPr>
      </w:pPr>
      <w:r w:rsidRPr="00B02293">
        <w:rPr>
          <w:szCs w:val="14"/>
        </w:rPr>
        <w:t>magasabb összegű családi pótlékról szóló határozat (a családi pótlék igazolható számlakivonattal, vagy postai igazoló szelvénnyel)</w:t>
      </w:r>
    </w:p>
    <w:p w:rsidR="00F13610" w:rsidRDefault="00F13610" w:rsidP="007F7ABD">
      <w:pPr>
        <w:rPr>
          <w:sz w:val="20"/>
        </w:rPr>
      </w:pPr>
    </w:p>
    <w:p w:rsidR="00F13610" w:rsidRDefault="00F13610" w:rsidP="007F7ABD">
      <w:pPr>
        <w:rPr>
          <w:szCs w:val="14"/>
        </w:rPr>
      </w:pPr>
      <w:r w:rsidRPr="00E96E57">
        <w:rPr>
          <w:szCs w:val="14"/>
        </w:rPr>
        <w:t xml:space="preserve">A NYILATKOZATOT, valamint a csatoltandó dokumentumokat kérjük az óvodák, bölcsőde vezetőjénél </w:t>
      </w:r>
      <w:r w:rsidRPr="007A54E7">
        <w:rPr>
          <w:b/>
          <w:szCs w:val="14"/>
        </w:rPr>
        <w:t>2015. augusztus 28-ig</w:t>
      </w:r>
      <w:r>
        <w:rPr>
          <w:szCs w:val="14"/>
        </w:rPr>
        <w:t xml:space="preserve"> </w:t>
      </w:r>
      <w:r w:rsidRPr="00E96E57">
        <w:rPr>
          <w:szCs w:val="14"/>
        </w:rPr>
        <w:t>nyújtsák be!</w:t>
      </w:r>
    </w:p>
    <w:p w:rsidR="00F13610" w:rsidRPr="003D7F99" w:rsidRDefault="00F13610" w:rsidP="007F7ABD">
      <w:pPr>
        <w:rPr>
          <w:sz w:val="18"/>
          <w:szCs w:val="18"/>
        </w:rPr>
      </w:pPr>
      <w:r w:rsidRPr="003D7F99">
        <w:rPr>
          <w:sz w:val="18"/>
          <w:szCs w:val="18"/>
        </w:rPr>
        <w:t>Tököl, 2015. augusztus 3.</w:t>
      </w:r>
    </w:p>
    <w:p w:rsidR="00F13610" w:rsidRPr="003D7F99" w:rsidRDefault="00F13610" w:rsidP="007F7ABD">
      <w:pPr>
        <w:rPr>
          <w:sz w:val="18"/>
          <w:szCs w:val="18"/>
        </w:rPr>
      </w:pPr>
    </w:p>
    <w:p w:rsidR="00F13610" w:rsidRPr="003D7F99" w:rsidRDefault="00F13610" w:rsidP="007F7ABD">
      <w:pPr>
        <w:rPr>
          <w:sz w:val="18"/>
          <w:szCs w:val="18"/>
        </w:rPr>
      </w:pPr>
      <w:r w:rsidRPr="003D7F99">
        <w:rPr>
          <w:sz w:val="18"/>
          <w:szCs w:val="18"/>
        </w:rPr>
        <w:tab/>
      </w:r>
      <w:r w:rsidRPr="003D7F99">
        <w:rPr>
          <w:sz w:val="18"/>
          <w:szCs w:val="18"/>
        </w:rPr>
        <w:tab/>
        <w:t>Rácz Judit</w:t>
      </w:r>
    </w:p>
    <w:p w:rsidR="00F13610" w:rsidRPr="003D7F99" w:rsidRDefault="00F13610" w:rsidP="007F7ABD">
      <w:pPr>
        <w:rPr>
          <w:sz w:val="18"/>
          <w:szCs w:val="18"/>
        </w:rPr>
      </w:pPr>
      <w:r w:rsidRPr="003D7F99">
        <w:rPr>
          <w:sz w:val="18"/>
          <w:szCs w:val="18"/>
        </w:rPr>
        <w:tab/>
      </w:r>
      <w:r w:rsidRPr="003D7F99">
        <w:rPr>
          <w:sz w:val="18"/>
          <w:szCs w:val="18"/>
        </w:rPr>
        <w:tab/>
        <w:t xml:space="preserve">   jegyző </w:t>
      </w:r>
    </w:p>
    <w:p w:rsidR="00F13610" w:rsidRDefault="00F13610">
      <w:pPr>
        <w:widowControl/>
        <w:tabs>
          <w:tab w:val="clear" w:pos="406"/>
          <w:tab w:val="clear" w:pos="6946"/>
          <w:tab w:val="clear" w:pos="7088"/>
          <w:tab w:val="clear" w:pos="7371"/>
        </w:tabs>
        <w:spacing w:before="0" w:after="0"/>
        <w:jc w:val="left"/>
        <w:outlineLvl w:val="9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13610" w:rsidRPr="004E5AE6" w:rsidRDefault="00F13610" w:rsidP="004E5AE6">
      <w:pPr>
        <w:pStyle w:val="Default"/>
        <w:jc w:val="center"/>
        <w:rPr>
          <w:sz w:val="28"/>
          <w:szCs w:val="28"/>
        </w:rPr>
      </w:pPr>
      <w:r w:rsidRPr="004E5AE6">
        <w:rPr>
          <w:b/>
          <w:bCs/>
          <w:sz w:val="28"/>
          <w:szCs w:val="28"/>
        </w:rPr>
        <w:t>NYILATKOZAT</w:t>
      </w:r>
    </w:p>
    <w:p w:rsidR="00F13610" w:rsidRDefault="00F13610" w:rsidP="004E5AE6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4E5AE6">
        <w:rPr>
          <w:b/>
          <w:bCs/>
          <w:i/>
          <w:iCs/>
          <w:sz w:val="28"/>
          <w:szCs w:val="28"/>
        </w:rPr>
        <w:t xml:space="preserve">gyermekétkeztetés normatív kedvezményének igénybevételéhez </w:t>
      </w:r>
    </w:p>
    <w:p w:rsidR="00F13610" w:rsidRDefault="00F13610" w:rsidP="004E5AE6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4E5AE6">
        <w:rPr>
          <w:b/>
          <w:bCs/>
          <w:i/>
          <w:iCs/>
          <w:sz w:val="28"/>
          <w:szCs w:val="28"/>
        </w:rPr>
        <w:t>bölcsődei ellátás és óvodai nevelés esetén</w:t>
      </w:r>
    </w:p>
    <w:p w:rsidR="00F13610" w:rsidRPr="004E5AE6" w:rsidRDefault="00F13610" w:rsidP="004E5AE6">
      <w:pPr>
        <w:pStyle w:val="Default"/>
        <w:jc w:val="center"/>
        <w:rPr>
          <w:sz w:val="28"/>
          <w:szCs w:val="28"/>
        </w:rPr>
      </w:pPr>
    </w:p>
    <w:p w:rsidR="00F13610" w:rsidRDefault="00F13610" w:rsidP="004E5AE6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Alulírott ................................................................... (születési név: …………………..............................., születési hely, idő .................................., ..... ... ... anyja neve: .......................................................................) ..................................................................................... szám alatti lakos, mint a </w:t>
      </w:r>
    </w:p>
    <w:p w:rsidR="00F13610" w:rsidRDefault="00F13610" w:rsidP="004E5AE6">
      <w:pPr>
        <w:pStyle w:val="Default"/>
        <w:spacing w:before="120" w:after="12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1.1. ........................................................ nevű gyermek (születési hely, idő ......................., ..... ... ... anyja neve: ...................................................), </w:t>
      </w:r>
    </w:p>
    <w:p w:rsidR="00F13610" w:rsidRDefault="00F13610" w:rsidP="004E5AE6">
      <w:pPr>
        <w:pStyle w:val="Default"/>
        <w:spacing w:before="120" w:after="12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1.2. ........................................................ nevű gyermek (születési hely, idő ......................., ..... ... ... anyja neve: ...................................................), * </w:t>
      </w:r>
    </w:p>
    <w:p w:rsidR="00F13610" w:rsidRDefault="00F13610" w:rsidP="004E5AE6">
      <w:pPr>
        <w:pStyle w:val="Default"/>
        <w:spacing w:before="120" w:after="12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1.3. ........................................................ nevű gyermek (születési hely, idő ......................., ..... ... ... anyja neve: ...................................................), * </w:t>
      </w:r>
    </w:p>
    <w:p w:rsidR="00F13610" w:rsidRDefault="00F13610" w:rsidP="004E5AE6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szülője/más törvényes képviselője/gondviselője </w:t>
      </w:r>
      <w:r>
        <w:rPr>
          <w:sz w:val="22"/>
          <w:szCs w:val="22"/>
        </w:rPr>
        <w:t xml:space="preserve">(a megfelelő aláhúzandó) a gyermekek védelméről és a gyámügyi igazgatásról szóló 1997. évi XXXI. törvény szerinti gyermekétkeztetési normatív kedvezmény igénybevételét </w:t>
      </w:r>
      <w:r>
        <w:rPr>
          <w:i/>
          <w:iCs/>
          <w:sz w:val="22"/>
          <w:szCs w:val="22"/>
        </w:rPr>
        <w:t>az alábbi jogcím alapján kérem, mivel a gyermek(ek)</w:t>
      </w:r>
      <w:r>
        <w:rPr>
          <w:sz w:val="22"/>
          <w:szCs w:val="22"/>
        </w:rPr>
        <w:t xml:space="preserve">:** </w:t>
      </w:r>
    </w:p>
    <w:p w:rsidR="00F13610" w:rsidRDefault="00F13610" w:rsidP="004E5AE6">
      <w:pPr>
        <w:pStyle w:val="Default"/>
        <w:jc w:val="both"/>
        <w:rPr>
          <w:sz w:val="22"/>
          <w:szCs w:val="22"/>
        </w:rPr>
      </w:pPr>
    </w:p>
    <w:p w:rsidR="00F13610" w:rsidRDefault="00F13610" w:rsidP="004E5AE6">
      <w:pPr>
        <w:pStyle w:val="Default"/>
        <w:ind w:left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a) </w:t>
      </w:r>
      <w:r>
        <w:rPr>
          <w:sz w:val="22"/>
          <w:szCs w:val="22"/>
        </w:rPr>
        <w:t xml:space="preserve">rendszeres gyermekvédelmi kedvezményben részesül ...... év .................. hónap ...... napjától, </w:t>
      </w:r>
    </w:p>
    <w:p w:rsidR="00F13610" w:rsidRDefault="00F13610" w:rsidP="004E5AE6">
      <w:pPr>
        <w:pStyle w:val="Default"/>
        <w:ind w:left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b) </w:t>
      </w:r>
      <w:r>
        <w:rPr>
          <w:sz w:val="22"/>
          <w:szCs w:val="22"/>
        </w:rPr>
        <w:t xml:space="preserve">tartósan beteg vagy fogyatékos, </w:t>
      </w:r>
    </w:p>
    <w:p w:rsidR="00F13610" w:rsidRDefault="00F13610" w:rsidP="004E5AE6">
      <w:pPr>
        <w:pStyle w:val="Default"/>
        <w:ind w:left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c) </w:t>
      </w:r>
      <w:r>
        <w:rPr>
          <w:sz w:val="22"/>
          <w:szCs w:val="22"/>
        </w:rPr>
        <w:t xml:space="preserve">családjában tartósan beteg vagy fogyatékos gyermeket nevelnek, </w:t>
      </w:r>
    </w:p>
    <w:p w:rsidR="00F13610" w:rsidRDefault="00F13610" w:rsidP="004E5AE6">
      <w:pPr>
        <w:pStyle w:val="Default"/>
        <w:ind w:left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d) </w:t>
      </w:r>
      <w:r>
        <w:rPr>
          <w:sz w:val="22"/>
          <w:szCs w:val="22"/>
        </w:rPr>
        <w:t xml:space="preserve">családjában három vagy több gyermeket nevelnek,*** </w:t>
      </w:r>
    </w:p>
    <w:p w:rsidR="00F13610" w:rsidRDefault="00F13610" w:rsidP="004E5AE6">
      <w:pPr>
        <w:pStyle w:val="Default"/>
        <w:ind w:left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e) </w:t>
      </w:r>
      <w:r>
        <w:rPr>
          <w:sz w:val="22"/>
          <w:szCs w:val="22"/>
        </w:rPr>
        <w:t xml:space="preserve">nevelésbe vételét rendelte el a gyámhatóság, vagy </w:t>
      </w:r>
    </w:p>
    <w:p w:rsidR="00F13610" w:rsidRDefault="00F13610" w:rsidP="004E5AE6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 </w:t>
      </w:r>
    </w:p>
    <w:p w:rsidR="00F13610" w:rsidRDefault="00F13610" w:rsidP="004E5AE6">
      <w:pPr>
        <w:pStyle w:val="Default"/>
        <w:ind w:left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f) </w:t>
      </w:r>
      <w:r>
        <w:rPr>
          <w:sz w:val="22"/>
          <w:szCs w:val="22"/>
        </w:rPr>
        <w:t xml:space="preserve">családjában az egy főre jutó havi jövedelem nem haladja meg a kötelező legkisebb munkabér személyi jövedelemadóval, munkavállalói, egészségbiztosítási és nyugdíjjárulékkal csökkentett, azaz nettó összegének 130%-át. </w:t>
      </w:r>
    </w:p>
    <w:p w:rsidR="00F13610" w:rsidRPr="004E5AE6" w:rsidRDefault="00F13610" w:rsidP="004E5AE6">
      <w:pPr>
        <w:pStyle w:val="Default"/>
        <w:jc w:val="both"/>
        <w:rPr>
          <w:b/>
          <w:sz w:val="22"/>
          <w:szCs w:val="22"/>
        </w:rPr>
      </w:pPr>
      <w:r w:rsidRPr="004E5AE6">
        <w:rPr>
          <w:b/>
          <w:sz w:val="22"/>
          <w:szCs w:val="22"/>
        </w:rPr>
        <w:t xml:space="preserve">2. Büntetőjogi felelősségem tudatában kijelentem, hogy a közölt adatok a valóságnak megfelelnek, egyúttal hozzájárulok a kérelemben szereplő adatoknak a gyermekétkeztetés normatív kedvezményének igénybevételéhez történő felhasználásához. </w:t>
      </w:r>
    </w:p>
    <w:p w:rsidR="00F13610" w:rsidRDefault="00F13610" w:rsidP="004E5AE6">
      <w:pPr>
        <w:pStyle w:val="Default"/>
        <w:rPr>
          <w:sz w:val="22"/>
          <w:szCs w:val="22"/>
        </w:rPr>
      </w:pPr>
    </w:p>
    <w:p w:rsidR="00F13610" w:rsidRDefault="00F13610" w:rsidP="004E5A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Dátum: ................................................ </w:t>
      </w:r>
    </w:p>
    <w:p w:rsidR="00F13610" w:rsidRDefault="00F13610" w:rsidP="004E5AE6">
      <w:pPr>
        <w:pStyle w:val="Default"/>
        <w:rPr>
          <w:sz w:val="22"/>
          <w:szCs w:val="22"/>
        </w:rPr>
      </w:pPr>
    </w:p>
    <w:p w:rsidR="00F13610" w:rsidRDefault="00F13610" w:rsidP="004E5AE6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:rsidR="00F13610" w:rsidRDefault="00F13610" w:rsidP="004E5AE6">
      <w:pPr>
        <w:pStyle w:val="Default"/>
        <w:ind w:left="4956"/>
        <w:rPr>
          <w:sz w:val="22"/>
          <w:szCs w:val="22"/>
        </w:rPr>
      </w:pPr>
      <w:r w:rsidRPr="004E5AE6">
        <w:rPr>
          <w:b/>
          <w:sz w:val="22"/>
          <w:szCs w:val="22"/>
        </w:rPr>
        <w:t>az ellátást igénybe vevő</w:t>
      </w:r>
      <w:r>
        <w:rPr>
          <w:sz w:val="22"/>
          <w:szCs w:val="22"/>
        </w:rPr>
        <w:t xml:space="preserve"> (szülő, más törvényes képviselő, nevelésbe vett gyermek esetén az ellátást nyújtó nevelőszülő, intézményvezető) </w:t>
      </w:r>
      <w:r w:rsidRPr="004E5AE6">
        <w:rPr>
          <w:b/>
          <w:sz w:val="22"/>
          <w:szCs w:val="22"/>
        </w:rPr>
        <w:t>aláírása</w:t>
      </w:r>
      <w:r>
        <w:rPr>
          <w:sz w:val="22"/>
          <w:szCs w:val="22"/>
        </w:rPr>
        <w:t xml:space="preserve"> </w:t>
      </w:r>
    </w:p>
    <w:p w:rsidR="00F13610" w:rsidRDefault="00F13610" w:rsidP="004E5AE6"/>
    <w:p w:rsidR="00F13610" w:rsidRDefault="00F13610" w:rsidP="004E5AE6"/>
    <w:p w:rsidR="00F13610" w:rsidRPr="004E5AE6" w:rsidRDefault="00F13610" w:rsidP="004E5AE6">
      <w:pPr>
        <w:rPr>
          <w:sz w:val="20"/>
        </w:rPr>
      </w:pPr>
      <w:r w:rsidRPr="004E5AE6">
        <w:rPr>
          <w:sz w:val="20"/>
        </w:rPr>
        <w:t xml:space="preserve"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 </w:t>
      </w:r>
    </w:p>
    <w:p w:rsidR="00F13610" w:rsidRPr="004E5AE6" w:rsidRDefault="00F13610" w:rsidP="004E5AE6">
      <w:pPr>
        <w:rPr>
          <w:sz w:val="20"/>
        </w:rPr>
      </w:pPr>
      <w:r w:rsidRPr="004E5AE6">
        <w:rPr>
          <w:sz w:val="20"/>
        </w:rPr>
        <w:t xml:space="preserve">** A megfelelő pont jelölendő! Az </w:t>
      </w:r>
      <w:r w:rsidRPr="004E5AE6">
        <w:rPr>
          <w:i/>
          <w:iCs/>
          <w:sz w:val="20"/>
        </w:rPr>
        <w:t xml:space="preserve">f) </w:t>
      </w:r>
      <w:r w:rsidRPr="004E5AE6">
        <w:rPr>
          <w:sz w:val="20"/>
        </w:rPr>
        <w:t xml:space="preserve">pont kizárólag abban az esetben jelölhető, amennyiben az ellátást igénybe vevő gyermek az </w:t>
      </w:r>
      <w:r w:rsidRPr="004E5AE6">
        <w:rPr>
          <w:i/>
          <w:iCs/>
          <w:sz w:val="20"/>
        </w:rPr>
        <w:t xml:space="preserve">a)-e) </w:t>
      </w:r>
      <w:r w:rsidRPr="004E5AE6">
        <w:rPr>
          <w:sz w:val="20"/>
        </w:rPr>
        <w:t xml:space="preserve">pontok szerinti feltételek egyikének sem felel meg. </w:t>
      </w:r>
    </w:p>
    <w:p w:rsidR="00F13610" w:rsidRPr="004E5AE6" w:rsidRDefault="00F13610" w:rsidP="004E5AE6">
      <w:pPr>
        <w:rPr>
          <w:sz w:val="20"/>
        </w:rPr>
      </w:pPr>
      <w:r w:rsidRPr="004E5AE6">
        <w:rPr>
          <w:sz w:val="20"/>
        </w:rPr>
        <w:t xml:space="preserve"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 </w:t>
      </w:r>
    </w:p>
    <w:p w:rsidR="00F13610" w:rsidRDefault="00F13610" w:rsidP="004E5AE6">
      <w:pPr>
        <w:jc w:val="center"/>
        <w:rPr>
          <w:b/>
          <w:bCs/>
        </w:rPr>
      </w:pPr>
    </w:p>
    <w:p w:rsidR="00F13610" w:rsidRDefault="00F13610" w:rsidP="004E5AE6">
      <w:pPr>
        <w:jc w:val="center"/>
        <w:rPr>
          <w:b/>
          <w:bCs/>
        </w:rPr>
      </w:pPr>
    </w:p>
    <w:p w:rsidR="00F13610" w:rsidRPr="004E5AE6" w:rsidRDefault="00F13610" w:rsidP="004E5AE6">
      <w:pPr>
        <w:jc w:val="center"/>
      </w:pPr>
      <w:r w:rsidRPr="004E5AE6">
        <w:rPr>
          <w:b/>
          <w:bCs/>
        </w:rPr>
        <w:t>Tájékoztató a nyilatkozat kitöltéséhez</w:t>
      </w:r>
    </w:p>
    <w:p w:rsidR="00F13610" w:rsidRPr="004E5AE6" w:rsidRDefault="00F13610" w:rsidP="004E5AE6">
      <w:r w:rsidRPr="004E5AE6">
        <w:rPr>
          <w:b/>
          <w:bCs/>
        </w:rPr>
        <w:t xml:space="preserve">A jövedelemszámítás szabályai </w:t>
      </w:r>
    </w:p>
    <w:p w:rsidR="00F13610" w:rsidRPr="004E5AE6" w:rsidRDefault="00F13610" w:rsidP="004E5AE6">
      <w:pPr>
        <w:rPr>
          <w:sz w:val="20"/>
        </w:rPr>
      </w:pPr>
      <w:r w:rsidRPr="004E5AE6">
        <w:rPr>
          <w:i/>
          <w:iCs/>
          <w:sz w:val="20"/>
        </w:rPr>
        <w:t xml:space="preserve">(Arra az esetre vonatkozik, ha a kötelezett a kedvezményt a Nyilatkozat 1. pont f) alpontjában foglaltak alapján kívánja igénybe venni.) </w:t>
      </w:r>
    </w:p>
    <w:p w:rsidR="00F13610" w:rsidRPr="004E5AE6" w:rsidRDefault="00F13610" w:rsidP="004E5AE6">
      <w:pPr>
        <w:rPr>
          <w:sz w:val="20"/>
        </w:rPr>
      </w:pPr>
      <w:smartTag w:uri="urn:schemas-microsoft-com:office:smarttags" w:element="metricconverter">
        <w:smartTagPr>
          <w:attr w:name="ProductID" w:val="1. A"/>
        </w:smartTagPr>
        <w:r w:rsidRPr="004E5AE6">
          <w:rPr>
            <w:sz w:val="20"/>
          </w:rPr>
          <w:t>1. A</w:t>
        </w:r>
      </w:smartTag>
      <w:r w:rsidRPr="004E5AE6">
        <w:rPr>
          <w:sz w:val="20"/>
        </w:rPr>
        <w:t xml:space="preserve">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</w:t>
      </w:r>
      <w:r w:rsidRPr="008A3842">
        <w:rPr>
          <w:b/>
          <w:sz w:val="20"/>
        </w:rPr>
        <w:t>2015. évben a 89 408 Ft-ot</w:t>
      </w:r>
      <w:r w:rsidRPr="004E5AE6">
        <w:rPr>
          <w:sz w:val="20"/>
        </w:rPr>
        <w:t xml:space="preserve">]. </w:t>
      </w:r>
    </w:p>
    <w:p w:rsidR="00F13610" w:rsidRPr="004E5AE6" w:rsidRDefault="00F13610" w:rsidP="004E5AE6">
      <w:pPr>
        <w:rPr>
          <w:sz w:val="20"/>
        </w:rPr>
      </w:pPr>
      <w:smartTag w:uri="urn:schemas-microsoft-com:office:smarttags" w:element="metricconverter">
        <w:smartTagPr>
          <w:attr w:name="ProductID" w:val="2. A"/>
        </w:smartTagPr>
        <w:r w:rsidRPr="004E5AE6">
          <w:rPr>
            <w:sz w:val="20"/>
          </w:rPr>
          <w:t>2. A</w:t>
        </w:r>
      </w:smartTag>
      <w:r w:rsidRPr="004E5AE6">
        <w:rPr>
          <w:sz w:val="20"/>
        </w:rPr>
        <w:t xml:space="preserve"> nyilatkozat megtételekor figyelembe veendő személyek köre: a kérelem benyújtásának időpontjában közös háztartásban élő családtagként kell figyelembe venni az egy lakásban együtt lakó, ott bejelentett lakóhellyel vagy tartózkodási hellyel rendelkező </w:t>
      </w:r>
    </w:p>
    <w:p w:rsidR="00F13610" w:rsidRPr="004E5AE6" w:rsidRDefault="00F13610" w:rsidP="008A3842">
      <w:pPr>
        <w:ind w:left="406"/>
        <w:rPr>
          <w:sz w:val="20"/>
        </w:rPr>
      </w:pPr>
      <w:r w:rsidRPr="004E5AE6">
        <w:rPr>
          <w:sz w:val="20"/>
        </w:rPr>
        <w:t xml:space="preserve">2.1. szülőt, a szülő házastársát vagy élettársát, </w:t>
      </w:r>
    </w:p>
    <w:p w:rsidR="00F13610" w:rsidRPr="004E5AE6" w:rsidRDefault="00F13610" w:rsidP="008A3842">
      <w:pPr>
        <w:ind w:left="406"/>
        <w:rPr>
          <w:sz w:val="20"/>
        </w:rPr>
      </w:pPr>
      <w:r w:rsidRPr="004E5AE6">
        <w:rPr>
          <w:sz w:val="20"/>
        </w:rPr>
        <w:t xml:space="preserve"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 </w:t>
      </w:r>
    </w:p>
    <w:p w:rsidR="00F13610" w:rsidRPr="004E5AE6" w:rsidRDefault="00F13610" w:rsidP="008A3842">
      <w:pPr>
        <w:ind w:left="406"/>
        <w:rPr>
          <w:sz w:val="20"/>
        </w:rPr>
      </w:pPr>
      <w:r w:rsidRPr="004E5AE6">
        <w:rPr>
          <w:sz w:val="20"/>
        </w:rPr>
        <w:t xml:space="preserve">2.3. a 2.1. és 2.2. alpontba nem tartozó, a Polgári Törvénykönyv családjogra irányadó szabályai alapján a szülő vagy házastársa által eltartott rokont. </w:t>
      </w:r>
    </w:p>
    <w:p w:rsidR="00F13610" w:rsidRPr="004E5AE6" w:rsidRDefault="00F13610" w:rsidP="004E5AE6">
      <w:pPr>
        <w:rPr>
          <w:sz w:val="20"/>
        </w:rPr>
      </w:pPr>
      <w:r w:rsidRPr="004E5AE6">
        <w:rPr>
          <w:sz w:val="20"/>
        </w:rPr>
        <w:t xml:space="preserve"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 </w:t>
      </w:r>
    </w:p>
    <w:p w:rsidR="00F13610" w:rsidRPr="004E5AE6" w:rsidRDefault="00F13610" w:rsidP="008A3842">
      <w:pPr>
        <w:ind w:left="406"/>
        <w:rPr>
          <w:sz w:val="20"/>
        </w:rPr>
      </w:pPr>
      <w:r w:rsidRPr="004E5AE6">
        <w:rPr>
          <w:sz w:val="20"/>
        </w:rPr>
        <w:t xml:space="preserve">3.1. munkaviszonyból, munkavégzésre/foglalkoztatásra irányuló egyéb jogviszonyból származó jövedelem és táppénz, </w:t>
      </w:r>
    </w:p>
    <w:p w:rsidR="00F13610" w:rsidRPr="004E5AE6" w:rsidRDefault="00F13610" w:rsidP="008A3842">
      <w:pPr>
        <w:ind w:left="406"/>
        <w:rPr>
          <w:sz w:val="20"/>
        </w:rPr>
      </w:pPr>
      <w:r w:rsidRPr="004E5AE6">
        <w:rPr>
          <w:sz w:val="20"/>
        </w:rPr>
        <w:t xml:space="preserve">3.2. társas és egyéni vállalkozásból, őstermelői, illetve szellemi és más önálló tevékenységből származó jövedelem, </w:t>
      </w:r>
    </w:p>
    <w:p w:rsidR="00F13610" w:rsidRPr="004E5AE6" w:rsidRDefault="00F13610" w:rsidP="008A3842">
      <w:pPr>
        <w:ind w:left="406"/>
        <w:rPr>
          <w:sz w:val="20"/>
        </w:rPr>
      </w:pPr>
      <w:r w:rsidRPr="004E5AE6">
        <w:rPr>
          <w:sz w:val="20"/>
        </w:rPr>
        <w:t xml:space="preserve">3.3. nyugellátás, megváltozott munkaképességű személyek ellátásai (például rokkantsági ellátás, rehabilitációs ellátás), nyugdíjszerű ellátások (például korhatár előtti ellátás), </w:t>
      </w:r>
    </w:p>
    <w:p w:rsidR="00F13610" w:rsidRPr="004E5AE6" w:rsidRDefault="00F13610" w:rsidP="008A3842">
      <w:pPr>
        <w:ind w:left="406"/>
        <w:rPr>
          <w:sz w:val="20"/>
        </w:rPr>
      </w:pPr>
      <w:r w:rsidRPr="004E5AE6">
        <w:rPr>
          <w:sz w:val="20"/>
        </w:rPr>
        <w:t xml:space="preserve">3.4. a gyermek ellátásához és gondozásához kapcsolódó támogatások [különösen: csecsemőgondozási díj (CSED), gyermekgondozási díj (GYED), gyermekgondozási segély (GYES), gyermeknevelési támogatás (GYET), családi pótlék, gyermektartásdíj, árvaellátás], </w:t>
      </w:r>
    </w:p>
    <w:p w:rsidR="00F13610" w:rsidRPr="004E5AE6" w:rsidRDefault="00F13610" w:rsidP="008A3842">
      <w:pPr>
        <w:ind w:left="406"/>
        <w:rPr>
          <w:sz w:val="20"/>
        </w:rPr>
      </w:pPr>
      <w:r w:rsidRPr="004E5AE6">
        <w:rPr>
          <w:sz w:val="20"/>
        </w:rPr>
        <w:t xml:space="preserve">3.5. önkormányzat, járási hivatal és az állami foglalkoztatási szerv által folyósított rendszeres pénzbeli ellátások (különösen: foglalkoztatást helyettesítő támogatás, ápolási díj, időskorúak járadéka, álláskeresési támogatás), </w:t>
      </w:r>
    </w:p>
    <w:p w:rsidR="00F13610" w:rsidRPr="004E5AE6" w:rsidRDefault="00F13610" w:rsidP="008A3842">
      <w:pPr>
        <w:ind w:left="406"/>
        <w:rPr>
          <w:sz w:val="20"/>
        </w:rPr>
      </w:pPr>
      <w:r w:rsidRPr="004E5AE6">
        <w:rPr>
          <w:sz w:val="20"/>
        </w:rPr>
        <w:t xml:space="preserve">3.6. egyéb jövedelem (különösen: kapott tartás-, ösztöndíj, értékpapírból származó jövedelem, kis összegű kifizetések stb.). </w:t>
      </w:r>
    </w:p>
    <w:p w:rsidR="00F13610" w:rsidRPr="004E5AE6" w:rsidRDefault="00F13610" w:rsidP="004E5AE6">
      <w:pPr>
        <w:rPr>
          <w:sz w:val="20"/>
        </w:rPr>
      </w:pPr>
      <w:r w:rsidRPr="004E5AE6">
        <w:rPr>
          <w:sz w:val="20"/>
        </w:rPr>
        <w:t xml:space="preserve">4. </w:t>
      </w:r>
      <w:r w:rsidRPr="008A3842">
        <w:rPr>
          <w:b/>
          <w:sz w:val="20"/>
        </w:rPr>
        <w:t>A jövedelmi adatok alatt havi nettó jövedelmet kell érteni</w:t>
      </w:r>
      <w:r w:rsidRPr="004E5AE6">
        <w:rPr>
          <w:sz w:val="20"/>
        </w:rPr>
        <w:t xml:space="preserve">. </w:t>
      </w:r>
    </w:p>
    <w:p w:rsidR="00F13610" w:rsidRPr="004E5AE6" w:rsidRDefault="00F13610" w:rsidP="004E5AE6">
      <w:pPr>
        <w:rPr>
          <w:sz w:val="20"/>
        </w:rPr>
      </w:pPr>
      <w:r w:rsidRPr="004E5AE6">
        <w:rPr>
          <w:sz w:val="20"/>
        </w:rPr>
        <w:t xml:space="preserve"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 </w:t>
      </w:r>
    </w:p>
    <w:p w:rsidR="00F13610" w:rsidRPr="004E5AE6" w:rsidRDefault="00F13610" w:rsidP="004E5AE6">
      <w:pPr>
        <w:rPr>
          <w:sz w:val="20"/>
        </w:rPr>
      </w:pPr>
      <w:r w:rsidRPr="004E5AE6">
        <w:rPr>
          <w:sz w:val="20"/>
        </w:rPr>
        <w:t xml:space="preserve">6. A családtag által fizetett tartásdíj összegét jövedelemcsökkentő tényezőként kell figyelembe venni. </w:t>
      </w:r>
    </w:p>
    <w:p w:rsidR="00F13610" w:rsidRPr="004E5AE6" w:rsidRDefault="00F13610" w:rsidP="004E5AE6">
      <w:pPr>
        <w:rPr>
          <w:sz w:val="20"/>
        </w:rPr>
      </w:pPr>
      <w:r w:rsidRPr="004E5AE6">
        <w:rPr>
          <w:sz w:val="20"/>
        </w:rPr>
        <w:t xml:space="preserve"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 </w:t>
      </w:r>
    </w:p>
    <w:p w:rsidR="00F13610" w:rsidRPr="004E5AE6" w:rsidRDefault="00F13610" w:rsidP="004E5AE6">
      <w:pPr>
        <w:rPr>
          <w:sz w:val="20"/>
        </w:rPr>
      </w:pPr>
      <w:r w:rsidRPr="004E5AE6">
        <w:rPr>
          <w:sz w:val="20"/>
        </w:rPr>
        <w:t xml:space="preserve">8. A nyilatkozat benyújtását megelőzően megszűnt jövedelmet figyelmen kívül kell hagyni. </w:t>
      </w:r>
    </w:p>
    <w:p w:rsidR="00F13610" w:rsidRDefault="00F13610" w:rsidP="004E5AE6">
      <w:pPr>
        <w:rPr>
          <w:sz w:val="20"/>
        </w:rPr>
      </w:pPr>
      <w:r w:rsidRPr="004E5AE6">
        <w:rPr>
          <w:sz w:val="20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pont].”</w:t>
      </w:r>
    </w:p>
    <w:sectPr w:rsidR="00F13610" w:rsidSect="004E5AE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EDB"/>
    <w:multiLevelType w:val="multilevel"/>
    <w:tmpl w:val="6240B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52522"/>
    <w:multiLevelType w:val="multilevel"/>
    <w:tmpl w:val="77B8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604CF"/>
    <w:multiLevelType w:val="hybridMultilevel"/>
    <w:tmpl w:val="6240B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6C6A"/>
    <w:multiLevelType w:val="multilevel"/>
    <w:tmpl w:val="D62C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349D3300"/>
    <w:multiLevelType w:val="multilevel"/>
    <w:tmpl w:val="95C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67957"/>
    <w:multiLevelType w:val="hybridMultilevel"/>
    <w:tmpl w:val="AC6E97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529BC"/>
    <w:multiLevelType w:val="multilevel"/>
    <w:tmpl w:val="77D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F11E5"/>
    <w:multiLevelType w:val="hybridMultilevel"/>
    <w:tmpl w:val="573C3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D2FE4"/>
    <w:multiLevelType w:val="singleLevel"/>
    <w:tmpl w:val="2646B3BC"/>
    <w:lvl w:ilvl="0">
      <w:start w:val="1"/>
      <w:numFmt w:val="decimal"/>
      <w:pStyle w:val="Heading1"/>
      <w:lvlText w:val="%1.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BE57234"/>
    <w:multiLevelType w:val="multilevel"/>
    <w:tmpl w:val="F0EA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D7897"/>
    <w:multiLevelType w:val="multilevel"/>
    <w:tmpl w:val="3A06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E5390C"/>
    <w:multiLevelType w:val="hybridMultilevel"/>
    <w:tmpl w:val="88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A455B"/>
    <w:multiLevelType w:val="hybridMultilevel"/>
    <w:tmpl w:val="E02CB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AE6"/>
    <w:rsid w:val="00270993"/>
    <w:rsid w:val="002C71B9"/>
    <w:rsid w:val="00345A2B"/>
    <w:rsid w:val="00382095"/>
    <w:rsid w:val="003D7F99"/>
    <w:rsid w:val="004E5AE6"/>
    <w:rsid w:val="005A4104"/>
    <w:rsid w:val="00612815"/>
    <w:rsid w:val="00696C74"/>
    <w:rsid w:val="006B3752"/>
    <w:rsid w:val="007606E8"/>
    <w:rsid w:val="00761A1F"/>
    <w:rsid w:val="007A54E7"/>
    <w:rsid w:val="007F7ABD"/>
    <w:rsid w:val="008A3842"/>
    <w:rsid w:val="008E61C5"/>
    <w:rsid w:val="0095152A"/>
    <w:rsid w:val="00A2302E"/>
    <w:rsid w:val="00B02293"/>
    <w:rsid w:val="00CC1839"/>
    <w:rsid w:val="00CF6FCE"/>
    <w:rsid w:val="00D86247"/>
    <w:rsid w:val="00E21C58"/>
    <w:rsid w:val="00E96E57"/>
    <w:rsid w:val="00F1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E6"/>
    <w:pPr>
      <w:widowControl w:val="0"/>
      <w:tabs>
        <w:tab w:val="left" w:pos="406"/>
        <w:tab w:val="left" w:pos="6946"/>
        <w:tab w:val="left" w:pos="7088"/>
        <w:tab w:val="left" w:pos="7371"/>
      </w:tabs>
      <w:spacing w:before="60" w:after="60"/>
      <w:jc w:val="both"/>
      <w:outlineLvl w:val="0"/>
    </w:pPr>
    <w:rPr>
      <w:szCs w:val="20"/>
    </w:rPr>
  </w:style>
  <w:style w:type="paragraph" w:styleId="Heading1">
    <w:name w:val="heading 1"/>
    <w:aliases w:val="Napirendek"/>
    <w:basedOn w:val="Normal"/>
    <w:next w:val="Normal"/>
    <w:link w:val="Heading1Char"/>
    <w:uiPriority w:val="99"/>
    <w:qFormat/>
    <w:rsid w:val="006B3752"/>
    <w:pPr>
      <w:keepNext/>
      <w:numPr>
        <w:numId w:val="1"/>
      </w:numPr>
      <w:tabs>
        <w:tab w:val="left" w:pos="-100"/>
      </w:tabs>
      <w:spacing w:before="240"/>
    </w:pPr>
    <w:rPr>
      <w:rFonts w:ascii="Arial" w:hAnsi="Arial"/>
      <w:b/>
      <w:kern w:val="32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752"/>
    <w:pPr>
      <w:keepNext/>
      <w:numPr>
        <w:ilvl w:val="1"/>
        <w:numId w:val="2"/>
      </w:numPr>
      <w:spacing w:after="240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pirendek Char"/>
    <w:basedOn w:val="DefaultParagraphFont"/>
    <w:link w:val="Heading1"/>
    <w:uiPriority w:val="99"/>
    <w:locked/>
    <w:rsid w:val="006B3752"/>
    <w:rPr>
      <w:rFonts w:ascii="Arial" w:hAnsi="Arial" w:cs="Times New Roman"/>
      <w:b/>
      <w:kern w:val="32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3752"/>
    <w:rPr>
      <w:rFonts w:ascii="Arial Narrow" w:hAnsi="Arial Narrow" w:cs="Times New Roman"/>
      <w:b/>
    </w:rPr>
  </w:style>
  <w:style w:type="paragraph" w:styleId="Title">
    <w:name w:val="Title"/>
    <w:basedOn w:val="Normal"/>
    <w:link w:val="TitleChar"/>
    <w:uiPriority w:val="99"/>
    <w:qFormat/>
    <w:rsid w:val="006B37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6B3752"/>
    <w:rPr>
      <w:rFonts w:ascii="Arial Narrow" w:hAnsi="Arial Narrow" w:cs="Times New Roman"/>
      <w:b/>
      <w:sz w:val="48"/>
    </w:rPr>
  </w:style>
  <w:style w:type="paragraph" w:customStyle="1" w:styleId="Default">
    <w:name w:val="Default"/>
    <w:uiPriority w:val="99"/>
    <w:rsid w:val="004E5A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E5AE6"/>
    <w:rPr>
      <w:rFonts w:cs="Times New Roman"/>
      <w:color w:val="DD3333"/>
      <w:sz w:val="24"/>
      <w:szCs w:val="24"/>
      <w:u w:val="singl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99"/>
    <w:qFormat/>
    <w:rsid w:val="004E5AE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E5AE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E5AE6"/>
    <w:pPr>
      <w:widowControl/>
      <w:tabs>
        <w:tab w:val="clear" w:pos="406"/>
        <w:tab w:val="clear" w:pos="6946"/>
        <w:tab w:val="clear" w:pos="7088"/>
        <w:tab w:val="clear" w:pos="7371"/>
      </w:tabs>
      <w:spacing w:before="100" w:beforeAutospacing="1" w:after="100" w:afterAutospacing="1"/>
      <w:jc w:val="left"/>
      <w:outlineLvl w:val="9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02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7A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83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5E6E9"/>
            <w:bottom w:val="none" w:sz="0" w:space="0" w:color="auto"/>
            <w:right w:val="single" w:sz="4" w:space="0" w:color="E5E6E9"/>
          </w:divBdr>
          <w:divsChild>
            <w:div w:id="11750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6844">
                                  <w:marLeft w:val="0"/>
                                  <w:marRight w:val="0"/>
                                  <w:marTop w:val="0"/>
                                  <w:marBottom w:val="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683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1487</Words>
  <Characters>10268</Characters>
  <Application>Microsoft Office Outlook</Application>
  <DocSecurity>0</DocSecurity>
  <Lines>0</Lines>
  <Paragraphs>0</Paragraphs>
  <ScaleCrop>false</ScaleCrop>
  <Company>PMH Tököl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Ingyenes óvodai, bölcsődei étkezés igénylésének szabályai </dc:title>
  <dc:subject/>
  <dc:creator>Rácz Judit</dc:creator>
  <cp:keywords/>
  <dc:description/>
  <cp:lastModifiedBy>Titkarsag4</cp:lastModifiedBy>
  <cp:revision>2</cp:revision>
  <cp:lastPrinted>2015-08-06T08:34:00Z</cp:lastPrinted>
  <dcterms:created xsi:type="dcterms:W3CDTF">2015-08-07T06:40:00Z</dcterms:created>
  <dcterms:modified xsi:type="dcterms:W3CDTF">2015-08-07T06:40:00Z</dcterms:modified>
</cp:coreProperties>
</file>