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CA" w:rsidRDefault="002A4BCA" w:rsidP="00B12EB9">
      <w:pPr>
        <w:rPr>
          <w:rFonts w:ascii="Tahoma" w:hAnsi="Tahoma" w:cs="Tahoma"/>
        </w:rPr>
      </w:pPr>
    </w:p>
    <w:p w:rsidR="002A4BCA" w:rsidRDefault="002A4BCA" w:rsidP="00B12EB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Az 2012.évi XC. törvény és a 347/2012. (XII.11.) Korm. rendelete, valamint a 63/2012. (XII.11.) BM rendelete értelmében előírt kötelező kéményseprő-ipari közszolgáltatás körébe tartozó feladatokat – Tököl Város Önkormányzat közigazgatási határain belül –a Magyar Kémény Kft. alkalmazottjai látják el. Tököl lakosságát kollegáink </w:t>
      </w:r>
      <w:r>
        <w:rPr>
          <w:rFonts w:ascii="Tahoma" w:hAnsi="Tahoma" w:cs="Tahoma"/>
          <w:b/>
        </w:rPr>
        <w:t xml:space="preserve">2016. január 01. és december 31. </w:t>
      </w:r>
      <w:r>
        <w:rPr>
          <w:rFonts w:ascii="Tahoma" w:hAnsi="Tahoma" w:cs="Tahoma"/>
        </w:rPr>
        <w:t>között keresik fel.  A társaságunk alkalmazásában álló dolgozóink névre szóló megbízólevéllel rendelkeznek.</w:t>
      </w:r>
    </w:p>
    <w:p w:rsidR="002A4BCA" w:rsidRDefault="002A4BCA" w:rsidP="00B31B3F">
      <w:pPr>
        <w:rPr>
          <w:rFonts w:ascii="Tahoma" w:hAnsi="Tahoma" w:cs="Tahoma"/>
        </w:rPr>
      </w:pPr>
    </w:p>
    <w:p w:rsidR="002A4BCA" w:rsidRDefault="002A4BCA" w:rsidP="00B31B3F">
      <w:pPr>
        <w:rPr>
          <w:rFonts w:ascii="Tahoma" w:hAnsi="Tahoma" w:cs="Tahoma"/>
        </w:rPr>
      </w:pPr>
      <w:r>
        <w:rPr>
          <w:rFonts w:ascii="Tahoma" w:hAnsi="Tahoma" w:cs="Tahoma"/>
        </w:rPr>
        <w:t>Magyar Kémény Kft.</w:t>
      </w:r>
    </w:p>
    <w:p w:rsidR="002A4BCA" w:rsidRDefault="002A4BCA" w:rsidP="00B31B3F">
      <w:pPr>
        <w:rPr>
          <w:rFonts w:ascii="Tahoma" w:hAnsi="Tahoma" w:cs="Tahoma"/>
        </w:rPr>
      </w:pPr>
    </w:p>
    <w:sectPr w:rsidR="002A4BCA" w:rsidSect="00D220D0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820" w:right="1417" w:bottom="1417" w:left="1417" w:header="284" w:footer="3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BCA" w:rsidRDefault="002A4BCA" w:rsidP="00880494">
      <w:pPr>
        <w:spacing w:after="0" w:line="240" w:lineRule="auto"/>
      </w:pPr>
      <w:r>
        <w:separator/>
      </w:r>
    </w:p>
  </w:endnote>
  <w:endnote w:type="continuationSeparator" w:id="0">
    <w:p w:rsidR="002A4BCA" w:rsidRDefault="002A4BCA" w:rsidP="0088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jan Pro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CA" w:rsidRPr="00D220D0" w:rsidRDefault="002A4BCA" w:rsidP="00880494">
    <w:pPr>
      <w:pStyle w:val="Footer"/>
      <w:jc w:val="center"/>
      <w:rPr>
        <w:rFonts w:ascii="Trajan Pro" w:hAnsi="Trajan Pro"/>
        <w:sz w:val="18"/>
        <w:szCs w:val="18"/>
      </w:rPr>
    </w:pPr>
    <w:r>
      <w:rPr>
        <w:noProof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3" type="#_x0000_t32" style="position:absolute;left:0;text-align:left;margin-left:-52.95pt;margin-top:-8.55pt;width:557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i3l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"/>
      </w:pict>
    </w:r>
    <w:r w:rsidRPr="00D220D0">
      <w:rPr>
        <w:rFonts w:ascii="Trajan Pro" w:hAnsi="Trajan Pro"/>
        <w:b/>
        <w:sz w:val="18"/>
        <w:szCs w:val="18"/>
      </w:rPr>
      <w:t>Bankszámlaszám:</w:t>
    </w:r>
    <w:r w:rsidRPr="00D220D0">
      <w:rPr>
        <w:rFonts w:ascii="Trajan Pro" w:hAnsi="Trajan Pro"/>
        <w:sz w:val="18"/>
        <w:szCs w:val="18"/>
      </w:rPr>
      <w:t xml:space="preserve"> </w:t>
    </w:r>
    <w:r w:rsidRPr="007C1E30">
      <w:rPr>
        <w:rFonts w:ascii="Trajan Pro" w:hAnsi="Trajan Pro"/>
        <w:sz w:val="18"/>
        <w:szCs w:val="18"/>
      </w:rPr>
      <w:t>10403909-39019905-00000000</w:t>
    </w:r>
    <w:r w:rsidRPr="00D220D0">
      <w:rPr>
        <w:rFonts w:ascii="Trajan Pro" w:hAnsi="Trajan Pro"/>
        <w:sz w:val="18"/>
        <w:szCs w:val="18"/>
      </w:rPr>
      <w:br/>
    </w:r>
    <w:r w:rsidRPr="00D220D0">
      <w:rPr>
        <w:rFonts w:ascii="Trajan Pro" w:hAnsi="Trajan Pro"/>
        <w:b/>
        <w:sz w:val="18"/>
        <w:szCs w:val="18"/>
      </w:rPr>
      <w:t>Adószám:</w:t>
    </w:r>
    <w:r w:rsidRPr="00D220D0">
      <w:rPr>
        <w:rFonts w:ascii="Trajan Pro" w:hAnsi="Trajan Pro"/>
        <w:sz w:val="18"/>
        <w:szCs w:val="18"/>
      </w:rPr>
      <w:t xml:space="preserve"> 11226710-2-14</w:t>
    </w:r>
  </w:p>
  <w:p w:rsidR="002A4BCA" w:rsidRPr="00D220D0" w:rsidRDefault="002A4BCA" w:rsidP="00880494">
    <w:pPr>
      <w:pStyle w:val="Footer"/>
      <w:jc w:val="center"/>
      <w:rPr>
        <w:rFonts w:ascii="Trajan Pro" w:hAnsi="Trajan Pro"/>
        <w:sz w:val="18"/>
        <w:szCs w:val="18"/>
      </w:rPr>
    </w:pPr>
    <w:r w:rsidRPr="00D220D0">
      <w:rPr>
        <w:rFonts w:ascii="Trajan Pro" w:hAnsi="Trajan Pro"/>
        <w:b/>
        <w:sz w:val="18"/>
        <w:szCs w:val="18"/>
      </w:rPr>
      <w:t>Cégjegyzékszám:</w:t>
    </w:r>
    <w:r w:rsidRPr="00D220D0">
      <w:rPr>
        <w:rFonts w:ascii="Trajan Pro" w:hAnsi="Trajan Pro"/>
        <w:sz w:val="18"/>
        <w:szCs w:val="18"/>
      </w:rPr>
      <w:t xml:space="preserve"> 1409300520</w:t>
    </w:r>
    <w:r w:rsidRPr="00D220D0">
      <w:rPr>
        <w:rFonts w:ascii="Trajan Pro" w:hAnsi="Trajan Pro"/>
        <w:sz w:val="18"/>
        <w:szCs w:val="18"/>
      </w:rPr>
      <w:br/>
    </w:r>
    <w:r w:rsidRPr="00D220D0">
      <w:rPr>
        <w:rFonts w:ascii="Trajan Pro" w:hAnsi="Trajan Pro"/>
        <w:b/>
        <w:sz w:val="18"/>
        <w:szCs w:val="18"/>
      </w:rPr>
      <w:t>www.magyarkemeny.hu</w:t>
    </w:r>
    <w:r w:rsidRPr="00D220D0">
      <w:rPr>
        <w:rFonts w:ascii="Trajan Pro" w:hAnsi="Trajan Pro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BCA" w:rsidRDefault="002A4BCA" w:rsidP="00880494">
      <w:pPr>
        <w:spacing w:after="0" w:line="240" w:lineRule="auto"/>
      </w:pPr>
      <w:r>
        <w:separator/>
      </w:r>
    </w:p>
  </w:footnote>
  <w:footnote w:type="continuationSeparator" w:id="0">
    <w:p w:rsidR="002A4BCA" w:rsidRDefault="002A4BCA" w:rsidP="0088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CA" w:rsidRDefault="002A4BCA">
    <w:pPr>
      <w:pStyle w:val="Header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811997" o:spid="_x0000_s2049" type="#_x0000_t75" style="position:absolute;margin-left:0;margin-top:0;width:453.25pt;height:474.5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CA" w:rsidRDefault="002A4BCA" w:rsidP="00880494">
    <w:pPr>
      <w:pStyle w:val="Header"/>
      <w:ind w:left="-851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811998" o:spid="_x0000_s2050" type="#_x0000_t75" style="position:absolute;left:0;text-align:left;margin-left:0;margin-top:0;width:453.25pt;height:474.5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left:0;text-align:left;margin-left:0;margin-top:-2.85pt;width:344.5pt;height:77pt;z-index:251655168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+1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" filled="f" stroked="f">
          <v:textbox>
            <w:txbxContent>
              <w:p w:rsidR="002A4BCA" w:rsidRPr="00F9023F" w:rsidRDefault="002A4BCA" w:rsidP="00127F2B">
                <w:pPr>
                  <w:jc w:val="center"/>
                  <w:rPr>
                    <w:sz w:val="20"/>
                    <w:szCs w:val="20"/>
                  </w:rPr>
                </w:pPr>
                <w:r w:rsidRPr="00D220D0">
                  <w:rPr>
                    <w:rFonts w:ascii="Trajan Pro" w:hAnsi="Trajan Pro"/>
                    <w:b/>
                    <w:sz w:val="32"/>
                    <w:szCs w:val="32"/>
                  </w:rPr>
                  <w:t>Magyar Kémény Kft.</w:t>
                </w:r>
                <w:r w:rsidRPr="00D220D0">
                  <w:rPr>
                    <w:rFonts w:ascii="Trajan Pro" w:hAnsi="Trajan Pro"/>
                    <w:b/>
                    <w:sz w:val="24"/>
                    <w:szCs w:val="24"/>
                  </w:rPr>
                  <w:br/>
                </w:r>
                <w:r w:rsidRPr="00D220D0">
                  <w:rPr>
                    <w:rFonts w:ascii="Trajan Pro" w:hAnsi="Trajan Pro"/>
                    <w:sz w:val="20"/>
                    <w:szCs w:val="20"/>
                  </w:rPr>
                  <w:t xml:space="preserve">7400 </w:t>
                </w:r>
                <w:r w:rsidRPr="00D220D0">
                  <w:rPr>
                    <w:rFonts w:ascii="Trajan Pro CE" w:hAnsi="Trajan Pro CE"/>
                    <w:sz w:val="20"/>
                    <w:szCs w:val="20"/>
                  </w:rPr>
                  <w:t>Kaposvár, Petőfi tér 1.</w:t>
                </w:r>
                <w:r w:rsidRPr="00D220D0">
                  <w:rPr>
                    <w:rFonts w:ascii="Trajan Pro CE" w:hAnsi="Trajan Pro CE"/>
                    <w:sz w:val="20"/>
                    <w:szCs w:val="20"/>
                  </w:rPr>
                  <w:br/>
                </w:r>
                <w:r>
                  <w:rPr>
                    <w:rFonts w:ascii="Trajan Pro" w:hAnsi="Trajan Pro"/>
                    <w:sz w:val="20"/>
                    <w:szCs w:val="20"/>
                  </w:rPr>
                  <w:t>Telephely: 2030 Érd , Diósdi u. 32/a.</w:t>
                </w:r>
                <w:r>
                  <w:rPr>
                    <w:rFonts w:ascii="Trajan Pro" w:hAnsi="Trajan Pro"/>
                    <w:sz w:val="20"/>
                    <w:szCs w:val="20"/>
                  </w:rPr>
                  <w:br/>
                  <w:t>Tel.: 06-70-338-9923 E-mail: erd@magyarkemeny.hu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Kép 1" o:spid="_x0000_i1026" type="#_x0000_t75" style="width:51.75pt;height:61.5pt;visibility:visible">
          <v:imagedata r:id="rId2" o:title=""/>
        </v:shape>
      </w:pict>
    </w:r>
  </w:p>
  <w:p w:rsidR="002A4BCA" w:rsidRDefault="002A4BCA" w:rsidP="00880494">
    <w:pPr>
      <w:pStyle w:val="Header"/>
      <w:ind w:left="-993"/>
    </w:pPr>
    <w:r>
      <w:rPr>
        <w:noProof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53.35pt;margin-top:8.3pt;width:557pt;height:.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l9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CA" w:rsidRDefault="002A4BCA">
    <w:pPr>
      <w:pStyle w:val="Header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811996" o:spid="_x0000_s2054" type="#_x0000_t75" style="position:absolute;margin-left:0;margin-top:0;width:453.25pt;height:474.5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77A"/>
    <w:rsid w:val="00064EA9"/>
    <w:rsid w:val="000B04D9"/>
    <w:rsid w:val="000B0F85"/>
    <w:rsid w:val="000E5EF9"/>
    <w:rsid w:val="0010477B"/>
    <w:rsid w:val="00125178"/>
    <w:rsid w:val="00127F2B"/>
    <w:rsid w:val="001333CE"/>
    <w:rsid w:val="00137D74"/>
    <w:rsid w:val="001C0E86"/>
    <w:rsid w:val="001D1931"/>
    <w:rsid w:val="001D1D5F"/>
    <w:rsid w:val="002568C2"/>
    <w:rsid w:val="00274BD1"/>
    <w:rsid w:val="00292D12"/>
    <w:rsid w:val="002A4BCA"/>
    <w:rsid w:val="002E05C8"/>
    <w:rsid w:val="002F099E"/>
    <w:rsid w:val="00311652"/>
    <w:rsid w:val="003767F7"/>
    <w:rsid w:val="003A5D5D"/>
    <w:rsid w:val="003B7E14"/>
    <w:rsid w:val="003D35CD"/>
    <w:rsid w:val="003E550F"/>
    <w:rsid w:val="004151C6"/>
    <w:rsid w:val="00427003"/>
    <w:rsid w:val="00443FC2"/>
    <w:rsid w:val="004B67AF"/>
    <w:rsid w:val="005369DA"/>
    <w:rsid w:val="005465BE"/>
    <w:rsid w:val="005D0ECC"/>
    <w:rsid w:val="005F2D26"/>
    <w:rsid w:val="006038DA"/>
    <w:rsid w:val="00640FA8"/>
    <w:rsid w:val="00656999"/>
    <w:rsid w:val="006B42BF"/>
    <w:rsid w:val="006C757E"/>
    <w:rsid w:val="006D3BAF"/>
    <w:rsid w:val="006D62D6"/>
    <w:rsid w:val="007006B2"/>
    <w:rsid w:val="00767B5C"/>
    <w:rsid w:val="00772056"/>
    <w:rsid w:val="007C1E30"/>
    <w:rsid w:val="007E1AE1"/>
    <w:rsid w:val="007F4943"/>
    <w:rsid w:val="0080230F"/>
    <w:rsid w:val="008042B3"/>
    <w:rsid w:val="00813F73"/>
    <w:rsid w:val="00825F48"/>
    <w:rsid w:val="00866095"/>
    <w:rsid w:val="00872578"/>
    <w:rsid w:val="00880494"/>
    <w:rsid w:val="00881197"/>
    <w:rsid w:val="008B02ED"/>
    <w:rsid w:val="008D250A"/>
    <w:rsid w:val="008D780B"/>
    <w:rsid w:val="008E1B49"/>
    <w:rsid w:val="00921606"/>
    <w:rsid w:val="00936398"/>
    <w:rsid w:val="00942419"/>
    <w:rsid w:val="009539B0"/>
    <w:rsid w:val="0096583B"/>
    <w:rsid w:val="00983AF0"/>
    <w:rsid w:val="0099417F"/>
    <w:rsid w:val="009961CC"/>
    <w:rsid w:val="009A5F93"/>
    <w:rsid w:val="009B3C27"/>
    <w:rsid w:val="00A369E2"/>
    <w:rsid w:val="00A4694B"/>
    <w:rsid w:val="00A82DF9"/>
    <w:rsid w:val="00A87F92"/>
    <w:rsid w:val="00AE077A"/>
    <w:rsid w:val="00AF539E"/>
    <w:rsid w:val="00AF7A26"/>
    <w:rsid w:val="00B0610A"/>
    <w:rsid w:val="00B12EB9"/>
    <w:rsid w:val="00B31B3F"/>
    <w:rsid w:val="00BC1C3C"/>
    <w:rsid w:val="00BD4AF0"/>
    <w:rsid w:val="00BE057E"/>
    <w:rsid w:val="00BE6820"/>
    <w:rsid w:val="00BF2859"/>
    <w:rsid w:val="00C30DDF"/>
    <w:rsid w:val="00C54CE6"/>
    <w:rsid w:val="00C574B0"/>
    <w:rsid w:val="00C77186"/>
    <w:rsid w:val="00CA6FC7"/>
    <w:rsid w:val="00CB40A6"/>
    <w:rsid w:val="00CC0BB9"/>
    <w:rsid w:val="00D058C5"/>
    <w:rsid w:val="00D071E8"/>
    <w:rsid w:val="00D14186"/>
    <w:rsid w:val="00D21062"/>
    <w:rsid w:val="00D220D0"/>
    <w:rsid w:val="00D520A8"/>
    <w:rsid w:val="00D67E2F"/>
    <w:rsid w:val="00D746BF"/>
    <w:rsid w:val="00D82C7F"/>
    <w:rsid w:val="00DC16E8"/>
    <w:rsid w:val="00DE3E16"/>
    <w:rsid w:val="00EC1A7D"/>
    <w:rsid w:val="00F10D67"/>
    <w:rsid w:val="00F21213"/>
    <w:rsid w:val="00F21B0C"/>
    <w:rsid w:val="00F247D1"/>
    <w:rsid w:val="00F4465C"/>
    <w:rsid w:val="00F74AFA"/>
    <w:rsid w:val="00F87972"/>
    <w:rsid w:val="00F9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B3F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31B3F"/>
    <w:pPr>
      <w:keepNext/>
      <w:spacing w:after="0" w:line="360" w:lineRule="auto"/>
      <w:outlineLvl w:val="3"/>
    </w:pPr>
    <w:rPr>
      <w:rFonts w:ascii="Times New Roman" w:eastAsia="Times New Roman" w:hAnsi="Times New Roman"/>
      <w:sz w:val="24"/>
      <w:szCs w:val="20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31B3F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semiHidden/>
    <w:rsid w:val="00880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049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80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049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0494"/>
    <w:pPr>
      <w:spacing w:after="0" w:line="240" w:lineRule="auto"/>
    </w:pPr>
    <w:rPr>
      <w:rFonts w:ascii="Tahoma" w:hAnsi="Tahoma"/>
      <w:sz w:val="16"/>
      <w:szCs w:val="16"/>
      <w:lang w:eastAsia="hu-H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0494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D67E2F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D19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369D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Magyar%20k&#233;m&#233;ny%20papirok\MK%20lev&#233;lpap&#237;r%20sablon%20&#250;j%20banksz&#225;mlasz&#225;mmal%20Budap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MK levélpapír sablon új bankszámlaszámmal Budapest</Template>
  <TotalTime>1</TotalTime>
  <Pages>1</Pages>
  <Words>62</Words>
  <Characters>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Ügyiratszám: 008/ 2016/ M</dc:title>
  <dc:subject/>
  <dc:creator>USER</dc:creator>
  <cp:keywords/>
  <dc:description/>
  <cp:lastModifiedBy>Titkarsag4</cp:lastModifiedBy>
  <cp:revision>3</cp:revision>
  <cp:lastPrinted>2015-01-09T10:27:00Z</cp:lastPrinted>
  <dcterms:created xsi:type="dcterms:W3CDTF">2015-12-22T08:20:00Z</dcterms:created>
  <dcterms:modified xsi:type="dcterms:W3CDTF">2016-01-04T10:47:00Z</dcterms:modified>
</cp:coreProperties>
</file>